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2" w:rsidRDefault="00F77D52" w:rsidP="00B02AE3">
      <w:pPr>
        <w:rPr>
          <w:rFonts w:ascii="Book Antiqua" w:hAnsi="Book Antiqua"/>
          <w:smallCaps/>
          <w:lang w:val="en-US"/>
        </w:rPr>
      </w:pPr>
    </w:p>
    <w:p w:rsidR="00F77D52" w:rsidRDefault="00F77D52" w:rsidP="00B02AE3">
      <w:pPr>
        <w:rPr>
          <w:rFonts w:ascii="Book Antiqua" w:hAnsi="Book Antiqua"/>
          <w:smallCaps/>
          <w:lang w:val="en-US"/>
        </w:rPr>
      </w:pPr>
    </w:p>
    <w:p w:rsidR="00F77D52" w:rsidRDefault="00F77D52" w:rsidP="00B02AE3">
      <w:pPr>
        <w:rPr>
          <w:rFonts w:ascii="Book Antiqua" w:hAnsi="Book Antiqua"/>
          <w:smallCaps/>
          <w:lang w:val="en-US"/>
        </w:rPr>
      </w:pPr>
    </w:p>
    <w:p w:rsidR="00F77D52" w:rsidRDefault="00F77D52" w:rsidP="00B02AE3">
      <w:pPr>
        <w:rPr>
          <w:rFonts w:ascii="Book Antiqua" w:hAnsi="Book Antiqua"/>
          <w:smallCaps/>
          <w:lang w:val="en-US"/>
        </w:rPr>
      </w:pPr>
    </w:p>
    <w:tbl>
      <w:tblPr>
        <w:tblpPr w:leftFromText="141" w:rightFromText="141" w:vertAnchor="page" w:horzAnchor="page" w:tblpX="5282" w:tblpY="1289"/>
        <w:tblW w:w="69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6022"/>
      </w:tblGrid>
      <w:tr w:rsidR="00F77D52" w:rsidRPr="00EC434F" w:rsidTr="00B02AE3">
        <w:trPr>
          <w:trHeight w:val="1644"/>
        </w:trPr>
        <w:tc>
          <w:tcPr>
            <w:tcW w:w="969" w:type="dxa"/>
            <w:vAlign w:val="center"/>
          </w:tcPr>
          <w:p w:rsidR="00F77D52" w:rsidRPr="008F5623" w:rsidRDefault="00F77D52" w:rsidP="00B02AE3">
            <w:pPr>
              <w:pStyle w:val="Header"/>
              <w:rPr>
                <w:rFonts w:ascii="Times" w:hAnsi="Times" w:cs="Arial"/>
                <w:spacing w:val="20"/>
              </w:rPr>
            </w:pPr>
            <w:r w:rsidRPr="008F5623">
              <w:rPr>
                <w:rFonts w:ascii="Times" w:hAnsi="Times" w:cs="Arial"/>
                <w:spacing w:val="20"/>
              </w:rPr>
              <w:object w:dxaOrig="720" w:dyaOrig="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fillcolor="window">
                  <v:imagedata r:id="rId6" o:title=""/>
                </v:shape>
                <o:OLEObject Type="Embed" ProgID="Paint.Picture" ShapeID="_x0000_i1025" DrawAspect="Content" ObjectID="_1478075926" r:id="rId7"/>
              </w:object>
            </w:r>
          </w:p>
        </w:tc>
        <w:tc>
          <w:tcPr>
            <w:tcW w:w="6022" w:type="dxa"/>
            <w:vAlign w:val="center"/>
          </w:tcPr>
          <w:p w:rsidR="00F77D52" w:rsidRPr="0055305C" w:rsidRDefault="00F77D52" w:rsidP="00B02AE3">
            <w:pPr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F77D52" w:rsidRPr="0055305C" w:rsidRDefault="00F77D52" w:rsidP="00B02AE3">
            <w:pPr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F77D52" w:rsidRPr="0055305C" w:rsidRDefault="00F77D52" w:rsidP="00B02AE3">
            <w:pPr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F77D52" w:rsidRPr="008F5623" w:rsidRDefault="00F77D52" w:rsidP="00B02AE3">
            <w:pPr>
              <w:rPr>
                <w:rFonts w:ascii="Times" w:hAnsi="Times" w:cs="Arial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F77D52" w:rsidRDefault="00F77D52" w:rsidP="00B02AE3">
      <w:pPr>
        <w:rPr>
          <w:rFonts w:ascii="Book Antiqua" w:hAnsi="Book Antiqua"/>
          <w:smallCaps/>
          <w:lang w:val="en-US"/>
        </w:rPr>
      </w:pPr>
    </w:p>
    <w:p w:rsidR="00F77D52" w:rsidRPr="0055305C" w:rsidRDefault="00F77D52" w:rsidP="00B02AE3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F77D52" w:rsidRPr="0055305C" w:rsidRDefault="00F77D52" w:rsidP="00B02AE3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F77D52" w:rsidRPr="00B02AE3" w:rsidRDefault="00F77D52" w:rsidP="00B02AE3">
      <w:pPr>
        <w:tabs>
          <w:tab w:val="left" w:pos="8080"/>
        </w:tabs>
        <w:rPr>
          <w:b/>
          <w:lang w:val="en-US"/>
        </w:rPr>
      </w:pP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 xml:space="preserve">Centro Municipal de Educação Infantil Leonídes Alves da Rocha </w:t>
      </w: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Rua Alzini Martelo, 2500-Jardim Esperença</w:t>
      </w: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Telefone: (34) 38229791</w:t>
      </w: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Classificação para o ano de 2015</w:t>
      </w: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</w:p>
    <w:p w:rsidR="00F77D52" w:rsidRPr="00B02AE3" w:rsidRDefault="00F77D52" w:rsidP="000D4785">
      <w:pPr>
        <w:ind w:left="1417"/>
        <w:jc w:val="center"/>
        <w:rPr>
          <w:rFonts w:ascii="Arial" w:hAnsi="Arial" w:cs="Arial"/>
        </w:rPr>
      </w:pPr>
      <w:r w:rsidRPr="00B02AE3">
        <w:rPr>
          <w:rFonts w:ascii="Arial" w:hAnsi="Arial" w:cs="Arial"/>
        </w:rPr>
        <w:t>BERÇÁRIO</w:t>
      </w:r>
    </w:p>
    <w:p w:rsidR="00F77D52" w:rsidRDefault="00F77D52" w:rsidP="00B80EDC">
      <w:pPr>
        <w:ind w:left="1417"/>
        <w:rPr>
          <w:sz w:val="18"/>
          <w:szCs w:val="18"/>
        </w:rPr>
      </w:pPr>
    </w:p>
    <w:p w:rsidR="00F77D52" w:rsidRDefault="00F77D52" w:rsidP="00B80EDC">
      <w:pPr>
        <w:ind w:left="1417"/>
        <w:rPr>
          <w:sz w:val="18"/>
          <w:szCs w:val="18"/>
        </w:rPr>
      </w:pPr>
    </w:p>
    <w:tbl>
      <w:tblPr>
        <w:tblW w:w="708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260"/>
        <w:gridCol w:w="2118"/>
      </w:tblGrid>
      <w:tr w:rsidR="00F77D52" w:rsidRPr="000D00AC" w:rsidTr="00EC434F">
        <w:trPr>
          <w:trHeight w:val="64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77D52" w:rsidRPr="00EC434F" w:rsidRDefault="00F77D52" w:rsidP="002C080F">
            <w:pPr>
              <w:jc w:val="center"/>
              <w:rPr>
                <w:rFonts w:ascii="Arial" w:hAnsi="Arial"/>
                <w:b/>
              </w:rPr>
            </w:pPr>
            <w:r w:rsidRPr="00EC434F">
              <w:rPr>
                <w:rFonts w:ascii="Arial" w:hAnsi="Arial"/>
                <w:b/>
              </w:rPr>
              <w:t>Nº</w:t>
            </w:r>
          </w:p>
        </w:tc>
        <w:tc>
          <w:tcPr>
            <w:tcW w:w="4260" w:type="dxa"/>
            <w:tcBorders>
              <w:bottom w:val="single" w:sz="4" w:space="0" w:color="auto"/>
              <w:right w:val="single" w:sz="4" w:space="0" w:color="auto"/>
            </w:tcBorders>
          </w:tcPr>
          <w:p w:rsidR="00F77D52" w:rsidRPr="00EC434F" w:rsidRDefault="00F77D52" w:rsidP="002C080F">
            <w:pPr>
              <w:jc w:val="center"/>
              <w:rPr>
                <w:rFonts w:ascii="Arial" w:hAnsi="Arial"/>
                <w:b/>
              </w:rPr>
            </w:pPr>
            <w:r w:rsidRPr="00EC434F">
              <w:rPr>
                <w:rFonts w:ascii="Arial" w:hAnsi="Arial"/>
                <w:b/>
                <w:sz w:val="22"/>
                <w:szCs w:val="22"/>
              </w:rPr>
              <w:t>Nome do Aluno</w:t>
            </w:r>
          </w:p>
          <w:p w:rsidR="00F77D52" w:rsidRPr="00EC434F" w:rsidRDefault="00F77D52" w:rsidP="002C080F">
            <w:pPr>
              <w:rPr>
                <w:rFonts w:ascii="Arial" w:hAnsi="Arial"/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F77D52" w:rsidRPr="00EC434F" w:rsidRDefault="00F77D52">
            <w:pPr>
              <w:widowControl/>
              <w:suppressAutoHyphens w:val="0"/>
              <w:rPr>
                <w:rFonts w:ascii="Arial" w:hAnsi="Arial"/>
                <w:b/>
              </w:rPr>
            </w:pPr>
          </w:p>
          <w:p w:rsidR="00F77D52" w:rsidRPr="00EC434F" w:rsidRDefault="00F77D52" w:rsidP="00EC434F">
            <w:pPr>
              <w:rPr>
                <w:rFonts w:ascii="Arial" w:hAnsi="Arial"/>
                <w:b/>
              </w:rPr>
            </w:pPr>
            <w:r w:rsidRPr="00EC434F">
              <w:rPr>
                <w:rFonts w:ascii="Arial" w:hAnsi="Arial"/>
                <w:b/>
              </w:rPr>
              <w:t>Distãncia a Pé</w:t>
            </w:r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 w:rsidRPr="000B6CD4">
              <w:rPr>
                <w:rFonts w:ascii="Arial" w:hAnsi="Arial"/>
                <w:sz w:val="22"/>
                <w:szCs w:val="22"/>
              </w:rPr>
              <w:t>Maria Cecilia Carvalho Santos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78 m"/>
              </w:smartTagPr>
              <w:r w:rsidRPr="000B6CD4">
                <w:rPr>
                  <w:rFonts w:ascii="Arial" w:hAnsi="Arial"/>
                  <w:sz w:val="22"/>
                  <w:szCs w:val="22"/>
                </w:rPr>
                <w:t>78 m</w:t>
              </w:r>
            </w:smartTag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Perséfone Fernanda Mauricia Nunes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85m</w:t>
            </w:r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 w:rsidRPr="000B6CD4">
              <w:rPr>
                <w:rFonts w:ascii="Arial" w:hAnsi="Arial"/>
                <w:sz w:val="22"/>
                <w:szCs w:val="22"/>
              </w:rPr>
              <w:t>Cecília Marques da Silva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180m</w:t>
            </w:r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Maria Antô</w:t>
            </w:r>
            <w:r w:rsidRPr="000B6CD4">
              <w:rPr>
                <w:rFonts w:ascii="Arial" w:hAnsi="Arial"/>
                <w:sz w:val="22"/>
                <w:szCs w:val="22"/>
              </w:rPr>
              <w:t>nia Soares de Paulo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270m</w:t>
            </w:r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Aline Cristina Queiroz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350m</w:t>
            </w:r>
          </w:p>
        </w:tc>
      </w:tr>
      <w:tr w:rsidR="00F77D52" w:rsidRPr="001F73FD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 w:rsidRPr="000B6CD4">
              <w:rPr>
                <w:rFonts w:ascii="Arial" w:hAnsi="Arial"/>
                <w:sz w:val="22"/>
                <w:szCs w:val="22"/>
              </w:rPr>
              <w:t>Maria Antônia de Sousa Pereira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 w:rsidRPr="000B6CD4">
              <w:rPr>
                <w:rFonts w:ascii="Arial" w:hAnsi="Arial"/>
                <w:sz w:val="22"/>
                <w:szCs w:val="22"/>
              </w:rPr>
              <w:t>Bernardo Andrade Castro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450m</w:t>
            </w:r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 w:rsidRPr="000B6CD4">
              <w:rPr>
                <w:rFonts w:ascii="Arial" w:hAnsi="Arial"/>
                <w:sz w:val="22"/>
                <w:szCs w:val="22"/>
              </w:rPr>
              <w:t>Igor Dias da Silva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650m</w:t>
            </w:r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 w:rsidRPr="000B6CD4">
              <w:rPr>
                <w:rFonts w:ascii="Arial" w:hAnsi="Arial"/>
                <w:sz w:val="22"/>
                <w:szCs w:val="22"/>
              </w:rPr>
              <w:t>João Pedro Medeiros de Aquino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700m</w:t>
            </w:r>
          </w:p>
        </w:tc>
      </w:tr>
      <w:tr w:rsidR="00F77D52" w:rsidRPr="000D00AC" w:rsidTr="00EC434F">
        <w:trPr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 w:rsidRPr="000B6CD4">
              <w:rPr>
                <w:rFonts w:ascii="Arial" w:hAnsi="Arial"/>
                <w:sz w:val="22"/>
                <w:szCs w:val="22"/>
              </w:rPr>
              <w:t>Erick Davi Lopes de Castro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700m</w:t>
            </w:r>
          </w:p>
        </w:tc>
      </w:tr>
      <w:tr w:rsidR="00F77D52" w:rsidRPr="000D00AC" w:rsidTr="00EC434F">
        <w:trPr>
          <w:trHeight w:val="203"/>
          <w:jc w:val="center"/>
        </w:trPr>
        <w:tc>
          <w:tcPr>
            <w:tcW w:w="710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F77D52" w:rsidRPr="000B6CD4" w:rsidRDefault="00F77D52" w:rsidP="002C080F">
            <w:pPr>
              <w:rPr>
                <w:rFonts w:ascii="Arial" w:hAnsi="Arial"/>
              </w:rPr>
            </w:pPr>
            <w:r w:rsidRPr="000B6CD4">
              <w:rPr>
                <w:rFonts w:ascii="Arial" w:hAnsi="Arial"/>
                <w:sz w:val="22"/>
                <w:szCs w:val="22"/>
              </w:rPr>
              <w:t>Enzo Gabriel Leal Cordeiro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77D52" w:rsidRPr="000B6CD4" w:rsidRDefault="00F77D52" w:rsidP="00EC43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700m</w:t>
            </w:r>
          </w:p>
        </w:tc>
      </w:tr>
    </w:tbl>
    <w:p w:rsidR="00F77D52" w:rsidRDefault="00F77D52" w:rsidP="00B80EDC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F77D52" w:rsidRDefault="00F77D52" w:rsidP="00B80EDC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F77D52" w:rsidRDefault="00F77D52" w:rsidP="00B80EDC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F77D52" w:rsidRDefault="00F77D52" w:rsidP="00B80EDC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F77D52" w:rsidRPr="00317CBA" w:rsidRDefault="00F77D52" w:rsidP="00B80EDC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  <w:sz w:val="32"/>
          <w:szCs w:val="32"/>
          <w:lang w:val="en-US"/>
        </w:rPr>
      </w:pPr>
    </w:p>
    <w:tbl>
      <w:tblPr>
        <w:tblpPr w:leftFromText="141" w:rightFromText="141" w:vertAnchor="page" w:horzAnchor="margin" w:tblpXSpec="center" w:tblpY="1109"/>
        <w:tblW w:w="69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6022"/>
      </w:tblGrid>
      <w:tr w:rsidR="00F77D52" w:rsidRPr="008F5623" w:rsidTr="00317CBA">
        <w:trPr>
          <w:trHeight w:val="1644"/>
        </w:trPr>
        <w:tc>
          <w:tcPr>
            <w:tcW w:w="969" w:type="dxa"/>
            <w:vAlign w:val="center"/>
          </w:tcPr>
          <w:p w:rsidR="00F77D52" w:rsidRPr="008F5623" w:rsidRDefault="00F77D52" w:rsidP="00317CBA">
            <w:pPr>
              <w:pStyle w:val="Header"/>
              <w:rPr>
                <w:rFonts w:ascii="Times" w:hAnsi="Times" w:cs="Arial"/>
                <w:spacing w:val="20"/>
              </w:rPr>
            </w:pPr>
            <w:r w:rsidRPr="008F5623">
              <w:rPr>
                <w:rFonts w:ascii="Times" w:hAnsi="Times" w:cs="Arial"/>
                <w:spacing w:val="20"/>
              </w:rPr>
              <w:object w:dxaOrig="720" w:dyaOrig="724">
                <v:shape id="_x0000_i1026" type="#_x0000_t75" style="width:39.75pt;height:45pt" o:ole="" fillcolor="window">
                  <v:imagedata r:id="rId6" o:title=""/>
                </v:shape>
                <o:OLEObject Type="Embed" ProgID="Paint.Picture" ShapeID="_x0000_i1026" DrawAspect="Content" ObjectID="_1478075927" r:id="rId8"/>
              </w:object>
            </w:r>
          </w:p>
        </w:tc>
        <w:tc>
          <w:tcPr>
            <w:tcW w:w="6022" w:type="dxa"/>
            <w:vAlign w:val="center"/>
          </w:tcPr>
          <w:p w:rsidR="00F77D52" w:rsidRPr="0055305C" w:rsidRDefault="00F77D52" w:rsidP="00317CBA">
            <w:pPr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F77D52" w:rsidRPr="0055305C" w:rsidRDefault="00F77D52" w:rsidP="00317CBA">
            <w:pPr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F77D52" w:rsidRPr="0055305C" w:rsidRDefault="00F77D52" w:rsidP="00317CBA">
            <w:pPr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F77D52" w:rsidRPr="008F5623" w:rsidRDefault="00F77D52" w:rsidP="00317CBA">
            <w:pPr>
              <w:rPr>
                <w:rFonts w:ascii="Times" w:hAnsi="Times" w:cs="Arial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F77D52" w:rsidRDefault="00F77D52" w:rsidP="00B02AE3">
      <w:pPr>
        <w:rPr>
          <w:rFonts w:ascii="Book Antiqua" w:hAnsi="Book Antiqua"/>
          <w:smallCaps/>
          <w:lang w:val="en-US"/>
        </w:rPr>
      </w:pPr>
    </w:p>
    <w:p w:rsidR="00F77D52" w:rsidRPr="0055305C" w:rsidRDefault="00F77D52" w:rsidP="00B02AE3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F77D52" w:rsidRDefault="00F77D52" w:rsidP="00B02AE3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F77D52" w:rsidRDefault="00F77D52" w:rsidP="00B02AE3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F77D52" w:rsidRPr="0055305C" w:rsidRDefault="00F77D52" w:rsidP="00B02AE3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F77D52" w:rsidRPr="00317CBA" w:rsidRDefault="00F77D52" w:rsidP="00B02AE3">
      <w:pPr>
        <w:tabs>
          <w:tab w:val="left" w:pos="8080"/>
        </w:tabs>
        <w:rPr>
          <w:b/>
          <w:lang w:val="en-US"/>
        </w:rPr>
      </w:pPr>
      <w:r w:rsidRPr="00317CBA">
        <w:rPr>
          <w:b/>
          <w:lang w:val="en-US"/>
        </w:rPr>
        <w:t xml:space="preserve"> </w:t>
      </w: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 xml:space="preserve">Centro Municipal de Educação Infantil Leonídes Alves da Rocha </w:t>
      </w: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Rua Alzini Martelo, 2500-Jardim Esperença</w:t>
      </w: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Telefone: (34) 38229791</w:t>
      </w:r>
    </w:p>
    <w:p w:rsidR="00F77D52" w:rsidRPr="00B02AE3" w:rsidRDefault="00F77D52" w:rsidP="00B02AE3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Classificação para o ano de 2015</w:t>
      </w:r>
    </w:p>
    <w:p w:rsidR="00F77D52" w:rsidRPr="00B02AE3" w:rsidRDefault="00F77D52" w:rsidP="00B80EDC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</w:rPr>
      </w:pPr>
    </w:p>
    <w:p w:rsidR="00F77D52" w:rsidRPr="00B02AE3" w:rsidRDefault="00F77D52" w:rsidP="00B80EDC">
      <w:pPr>
        <w:ind w:left="1417"/>
        <w:jc w:val="center"/>
        <w:rPr>
          <w:rFonts w:ascii="Arial" w:hAnsi="Arial" w:cs="Arial"/>
          <w:b/>
        </w:rPr>
      </w:pPr>
    </w:p>
    <w:p w:rsidR="00F77D52" w:rsidRPr="00B02AE3" w:rsidRDefault="00F77D52" w:rsidP="000D4785">
      <w:pPr>
        <w:ind w:left="1417"/>
        <w:jc w:val="center"/>
        <w:rPr>
          <w:rFonts w:ascii="Arial" w:hAnsi="Arial" w:cs="Arial"/>
        </w:rPr>
      </w:pPr>
      <w:r w:rsidRPr="00B02AE3">
        <w:rPr>
          <w:rFonts w:ascii="Arial" w:hAnsi="Arial" w:cs="Arial"/>
        </w:rPr>
        <w:t>MATERNAL I</w:t>
      </w:r>
    </w:p>
    <w:p w:rsidR="00F77D52" w:rsidRDefault="00F77D52" w:rsidP="000D4785">
      <w:pPr>
        <w:ind w:left="1417"/>
        <w:jc w:val="center"/>
        <w:rPr>
          <w:sz w:val="18"/>
          <w:szCs w:val="18"/>
        </w:rPr>
      </w:pPr>
    </w:p>
    <w:tbl>
      <w:tblPr>
        <w:tblW w:w="9651" w:type="dxa"/>
        <w:jc w:val="center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6938"/>
        <w:gridCol w:w="1860"/>
      </w:tblGrid>
      <w:tr w:rsidR="00F77D52" w:rsidRPr="000D00AC" w:rsidTr="00B02AE3">
        <w:trPr>
          <w:trHeight w:val="670"/>
          <w:jc w:val="center"/>
        </w:trPr>
        <w:tc>
          <w:tcPr>
            <w:tcW w:w="853" w:type="dxa"/>
          </w:tcPr>
          <w:p w:rsidR="00F77D52" w:rsidRPr="009A2D83" w:rsidRDefault="00F77D52" w:rsidP="002C080F">
            <w:pPr>
              <w:jc w:val="center"/>
              <w:rPr>
                <w:b/>
              </w:rPr>
            </w:pPr>
            <w:r w:rsidRPr="009A2D83">
              <w:rPr>
                <w:b/>
              </w:rPr>
              <w:t>Nº</w:t>
            </w:r>
          </w:p>
        </w:tc>
        <w:tc>
          <w:tcPr>
            <w:tcW w:w="6938" w:type="dxa"/>
          </w:tcPr>
          <w:p w:rsidR="00F77D52" w:rsidRDefault="00F77D52" w:rsidP="002C080F">
            <w:pPr>
              <w:jc w:val="center"/>
              <w:rPr>
                <w:b/>
              </w:rPr>
            </w:pPr>
          </w:p>
          <w:p w:rsidR="00F77D52" w:rsidRPr="009A2D83" w:rsidRDefault="00F77D52" w:rsidP="002C080F">
            <w:pPr>
              <w:jc w:val="center"/>
              <w:rPr>
                <w:b/>
              </w:rPr>
            </w:pPr>
            <w:r w:rsidRPr="009A2D83">
              <w:rPr>
                <w:b/>
              </w:rPr>
              <w:t>Nome do Aluno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9A2D83" w:rsidRDefault="00F77D52">
            <w:pPr>
              <w:widowControl/>
              <w:suppressAutoHyphens w:val="0"/>
              <w:rPr>
                <w:b/>
              </w:rPr>
            </w:pPr>
          </w:p>
          <w:p w:rsidR="00F77D52" w:rsidRPr="009A2D83" w:rsidRDefault="00F77D52">
            <w:pPr>
              <w:widowControl/>
              <w:suppressAutoHyphens w:val="0"/>
              <w:rPr>
                <w:b/>
              </w:rPr>
            </w:pPr>
            <w:r w:rsidRPr="009A2D83">
              <w:rPr>
                <w:b/>
              </w:rPr>
              <w:t>Distância a Pé</w:t>
            </w:r>
          </w:p>
          <w:p w:rsidR="00F77D52" w:rsidRPr="009A2D83" w:rsidRDefault="00F77D52">
            <w:pPr>
              <w:widowControl/>
              <w:suppressAutoHyphens w:val="0"/>
              <w:rPr>
                <w:b/>
              </w:rPr>
            </w:pPr>
          </w:p>
        </w:tc>
      </w:tr>
      <w:tr w:rsidR="00F77D52" w:rsidRPr="006E0098" w:rsidTr="00B02AE3">
        <w:trPr>
          <w:trHeight w:val="268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77D52" w:rsidRPr="006E0098" w:rsidRDefault="00F77D52" w:rsidP="002C080F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João Gabriel Gonçalves dos Santos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80 m</w:t>
              </w:r>
            </w:smartTag>
          </w:p>
        </w:tc>
      </w:tr>
      <w:tr w:rsidR="00F77D52" w:rsidRPr="006E0098" w:rsidTr="00B02AE3">
        <w:trPr>
          <w:trHeight w:val="252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938" w:type="dxa"/>
          </w:tcPr>
          <w:p w:rsidR="00F77D52" w:rsidRPr="006E0098" w:rsidRDefault="00F77D52" w:rsidP="002C080F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Khallel Lucas Rosa e Silva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2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120 m</w:t>
              </w:r>
            </w:smartTag>
            <w:r w:rsidRPr="006E009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77D52" w:rsidRPr="006E0098" w:rsidTr="00B02AE3">
        <w:trPr>
          <w:trHeight w:val="268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938" w:type="dxa"/>
          </w:tcPr>
          <w:p w:rsidR="00F77D52" w:rsidRPr="006E0098" w:rsidRDefault="00F77D52" w:rsidP="002C080F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Kethelyn Ester Gonçalves Silva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9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190</w:t>
              </w:r>
              <w:r>
                <w:rPr>
                  <w:rFonts w:ascii="Arial" w:hAnsi="Arial"/>
                  <w:sz w:val="22"/>
                  <w:szCs w:val="22"/>
                </w:rPr>
                <w:t xml:space="preserve"> </w:t>
              </w:r>
              <w:r w:rsidRPr="006E0098">
                <w:rPr>
                  <w:rFonts w:ascii="Arial" w:hAnsi="Arial"/>
                  <w:sz w:val="22"/>
                  <w:szCs w:val="22"/>
                </w:rPr>
                <w:t>m</w:t>
              </w:r>
            </w:smartTag>
          </w:p>
        </w:tc>
      </w:tr>
      <w:tr w:rsidR="00F77D52" w:rsidRPr="006E0098" w:rsidTr="00B02AE3">
        <w:trPr>
          <w:trHeight w:val="252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938" w:type="dxa"/>
          </w:tcPr>
          <w:p w:rsidR="00F77D52" w:rsidRPr="006E0098" w:rsidRDefault="00F77D52" w:rsidP="002C080F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Arthur Gabriel Rodrigues Brito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>
                <w:rPr>
                  <w:rFonts w:ascii="Arial" w:hAnsi="Arial"/>
                  <w:sz w:val="22"/>
                  <w:szCs w:val="22"/>
                </w:rPr>
                <w:t>250 m</w:t>
              </w:r>
            </w:smartTag>
          </w:p>
        </w:tc>
      </w:tr>
      <w:tr w:rsidR="00F77D52" w:rsidRPr="006E0098" w:rsidTr="00B02AE3">
        <w:trPr>
          <w:trHeight w:val="268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938" w:type="dxa"/>
          </w:tcPr>
          <w:p w:rsidR="00F77D52" w:rsidRPr="006E0098" w:rsidRDefault="00F77D52" w:rsidP="002C080F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Palloma Emanuely Amaral de Oliveira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rFonts w:ascii="Arial" w:hAnsi="Arial"/>
                  <w:sz w:val="22"/>
                  <w:szCs w:val="22"/>
                </w:rPr>
                <w:t>300 m</w:t>
              </w:r>
            </w:smartTag>
          </w:p>
        </w:tc>
      </w:tr>
      <w:tr w:rsidR="00F77D52" w:rsidRPr="006E0098" w:rsidTr="00B02AE3">
        <w:trPr>
          <w:trHeight w:val="252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938" w:type="dxa"/>
          </w:tcPr>
          <w:p w:rsidR="00F77D52" w:rsidRPr="006E0098" w:rsidRDefault="00F77D52" w:rsidP="002C080F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Maria Cecília Oliveira Freitas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400 m</w:t>
              </w:r>
            </w:smartTag>
          </w:p>
        </w:tc>
      </w:tr>
      <w:tr w:rsidR="00F77D52" w:rsidRPr="006E0098" w:rsidTr="00B02AE3">
        <w:trPr>
          <w:trHeight w:val="268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77D52" w:rsidRPr="000D00AC" w:rsidRDefault="00F77D52" w:rsidP="002C0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Miguel Silva Rodrigues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0D00AC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rFonts w:ascii="Arial" w:hAnsi="Arial"/>
                  <w:sz w:val="22"/>
                  <w:szCs w:val="22"/>
                </w:rPr>
                <w:t>400 m</w:t>
              </w:r>
            </w:smartTag>
          </w:p>
        </w:tc>
      </w:tr>
      <w:tr w:rsidR="00F77D52" w:rsidRPr="006E0098" w:rsidTr="009A2D83">
        <w:trPr>
          <w:trHeight w:val="252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77D52" w:rsidRPr="006E0098" w:rsidRDefault="00F77D52" w:rsidP="002C0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Miguel Darllan Caetano Alves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850 m</w:t>
              </w:r>
            </w:smartTag>
          </w:p>
        </w:tc>
      </w:tr>
      <w:tr w:rsidR="00F77D52" w:rsidRPr="000D00AC" w:rsidTr="009A2D83">
        <w:trPr>
          <w:trHeight w:val="268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938" w:type="dxa"/>
          </w:tcPr>
          <w:p w:rsidR="00F77D52" w:rsidRPr="006E0098" w:rsidRDefault="00F77D52" w:rsidP="002C080F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Kauê Miguel da Mota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800</w:t>
              </w:r>
              <w:r>
                <w:rPr>
                  <w:rFonts w:ascii="Arial" w:hAnsi="Arial"/>
                  <w:sz w:val="22"/>
                  <w:szCs w:val="22"/>
                </w:rPr>
                <w:t xml:space="preserve"> </w:t>
              </w:r>
              <w:r w:rsidRPr="006E0098">
                <w:rPr>
                  <w:rFonts w:ascii="Arial" w:hAnsi="Arial"/>
                  <w:sz w:val="22"/>
                  <w:szCs w:val="22"/>
                </w:rPr>
                <w:t>m</w:t>
              </w:r>
            </w:smartTag>
          </w:p>
        </w:tc>
      </w:tr>
      <w:tr w:rsidR="00F77D52" w:rsidRPr="000D00AC" w:rsidTr="009A2D83">
        <w:trPr>
          <w:trHeight w:val="268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938" w:type="dxa"/>
          </w:tcPr>
          <w:p w:rsidR="00F77D52" w:rsidRPr="000D00AC" w:rsidRDefault="00F77D52" w:rsidP="002C0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Davi Francisco Caixeta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0D00AC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2,0 KM</w:t>
              </w:r>
            </w:smartTag>
          </w:p>
        </w:tc>
      </w:tr>
      <w:tr w:rsidR="00F77D52" w:rsidRPr="000D00AC" w:rsidTr="009A2D83">
        <w:trPr>
          <w:trHeight w:val="252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6938" w:type="dxa"/>
          </w:tcPr>
          <w:p w:rsidR="00F77D52" w:rsidRPr="000D00AC" w:rsidRDefault="00F77D52" w:rsidP="002C0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Maria Gabriela Rocha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0D00AC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2,2 Km</w:t>
              </w:r>
            </w:smartTag>
          </w:p>
        </w:tc>
      </w:tr>
      <w:tr w:rsidR="00F77D52" w:rsidRPr="000D00AC" w:rsidTr="009A2D83">
        <w:trPr>
          <w:trHeight w:val="268"/>
          <w:jc w:val="center"/>
        </w:trPr>
        <w:tc>
          <w:tcPr>
            <w:tcW w:w="853" w:type="dxa"/>
          </w:tcPr>
          <w:p w:rsidR="00F77D52" w:rsidRPr="000D00AC" w:rsidRDefault="00F77D52" w:rsidP="002C080F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938" w:type="dxa"/>
          </w:tcPr>
          <w:p w:rsidR="00F77D52" w:rsidRPr="000D00AC" w:rsidRDefault="00F77D52" w:rsidP="002C080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Pyetro Miguel Rosa Caixeta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0D00AC" w:rsidRDefault="00F77D52" w:rsidP="00881544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2,2 Km</w:t>
              </w:r>
            </w:smartTag>
          </w:p>
        </w:tc>
      </w:tr>
    </w:tbl>
    <w:p w:rsidR="00F77D52" w:rsidRDefault="00F77D52" w:rsidP="00B80EDC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F77D52" w:rsidRDefault="00F77D52" w:rsidP="00B80EDC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F77D52" w:rsidRPr="00B02AE3" w:rsidRDefault="00F77D52" w:rsidP="00B02AE3">
      <w:pPr>
        <w:ind w:left="1417"/>
        <w:jc w:val="center"/>
        <w:rPr>
          <w:rFonts w:ascii="Arial" w:hAnsi="Arial" w:cs="Arial"/>
          <w:b/>
        </w:rPr>
      </w:pPr>
    </w:p>
    <w:p w:rsidR="00F77D52" w:rsidRDefault="00F77D52" w:rsidP="009A2D83">
      <w:pPr>
        <w:rPr>
          <w:rFonts w:ascii="Book Antiqua" w:hAnsi="Book Antiqua"/>
          <w:smallCaps/>
          <w:lang w:val="en-US"/>
        </w:rPr>
      </w:pPr>
    </w:p>
    <w:p w:rsidR="00F77D52" w:rsidRPr="0055305C" w:rsidRDefault="00F77D52" w:rsidP="009A2D83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F77D52" w:rsidRPr="00B02AE3" w:rsidRDefault="00F77D52" w:rsidP="009A2D83">
      <w:pPr>
        <w:tabs>
          <w:tab w:val="left" w:pos="8080"/>
        </w:tabs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F77D52" w:rsidRPr="00EC434F" w:rsidRDefault="00F77D52" w:rsidP="009A2D83">
      <w:pPr>
        <w:tabs>
          <w:tab w:val="left" w:pos="8080"/>
        </w:tabs>
        <w:jc w:val="center"/>
        <w:rPr>
          <w:b/>
          <w:lang w:val="en-US"/>
        </w:rPr>
      </w:pPr>
    </w:p>
    <w:tbl>
      <w:tblPr>
        <w:tblpPr w:leftFromText="141" w:rightFromText="141" w:vertAnchor="page" w:horzAnchor="margin" w:tblpXSpec="center" w:tblpY="929"/>
        <w:tblW w:w="69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6022"/>
      </w:tblGrid>
      <w:tr w:rsidR="00F77D52" w:rsidRPr="00EC434F" w:rsidTr="001A2CF8">
        <w:trPr>
          <w:trHeight w:val="1644"/>
        </w:trPr>
        <w:tc>
          <w:tcPr>
            <w:tcW w:w="969" w:type="dxa"/>
            <w:vAlign w:val="center"/>
          </w:tcPr>
          <w:p w:rsidR="00F77D52" w:rsidRPr="008F5623" w:rsidRDefault="00F77D52" w:rsidP="001A2CF8">
            <w:pPr>
              <w:pStyle w:val="Header"/>
              <w:rPr>
                <w:rFonts w:ascii="Times" w:hAnsi="Times" w:cs="Arial"/>
                <w:spacing w:val="20"/>
              </w:rPr>
            </w:pPr>
            <w:r w:rsidRPr="008F5623">
              <w:rPr>
                <w:rFonts w:ascii="Times" w:hAnsi="Times" w:cs="Arial"/>
                <w:spacing w:val="20"/>
              </w:rPr>
              <w:object w:dxaOrig="720" w:dyaOrig="724">
                <v:shape id="_x0000_i1027" type="#_x0000_t75" style="width:39.75pt;height:45pt" o:ole="" fillcolor="window">
                  <v:imagedata r:id="rId6" o:title=""/>
                </v:shape>
                <o:OLEObject Type="Embed" ProgID="Paint.Picture" ShapeID="_x0000_i1027" DrawAspect="Content" ObjectID="_1478075928" r:id="rId9"/>
              </w:object>
            </w:r>
          </w:p>
        </w:tc>
        <w:tc>
          <w:tcPr>
            <w:tcW w:w="6022" w:type="dxa"/>
            <w:vAlign w:val="center"/>
          </w:tcPr>
          <w:p w:rsidR="00F77D52" w:rsidRPr="0055305C" w:rsidRDefault="00F77D52" w:rsidP="001A2CF8">
            <w:pPr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F77D52" w:rsidRPr="0055305C" w:rsidRDefault="00F77D52" w:rsidP="001A2CF8">
            <w:pPr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F77D52" w:rsidRPr="0055305C" w:rsidRDefault="00F77D52" w:rsidP="001A2CF8">
            <w:pPr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F77D52" w:rsidRDefault="00F77D52" w:rsidP="001A2CF8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 xml:space="preserve">Email: </w:t>
            </w:r>
            <w:hyperlink r:id="rId10" w:history="1">
              <w:r w:rsidRPr="00DB4B14">
                <w:rPr>
                  <w:rStyle w:val="Hyperlink"/>
                  <w:rFonts w:ascii="Times" w:hAnsi="Times" w:cs="Arial"/>
                  <w:sz w:val="20"/>
                  <w:szCs w:val="20"/>
                  <w:lang w:val="en-US"/>
                </w:rPr>
                <w:t>semed@patosdeminas.mg.gov.br</w:t>
              </w:r>
            </w:hyperlink>
          </w:p>
          <w:p w:rsidR="00F77D52" w:rsidRPr="008F5623" w:rsidRDefault="00F77D52" w:rsidP="001A2CF8">
            <w:pPr>
              <w:rPr>
                <w:rFonts w:ascii="Times" w:hAnsi="Times" w:cs="Arial"/>
                <w:lang w:val="en-US"/>
              </w:rPr>
            </w:pPr>
          </w:p>
        </w:tc>
      </w:tr>
    </w:tbl>
    <w:p w:rsidR="00F77D52" w:rsidRPr="00EC434F" w:rsidRDefault="00F77D52" w:rsidP="009A2D83">
      <w:pPr>
        <w:tabs>
          <w:tab w:val="left" w:pos="8080"/>
        </w:tabs>
        <w:jc w:val="center"/>
        <w:rPr>
          <w:b/>
          <w:lang w:val="en-US"/>
        </w:rPr>
      </w:pPr>
    </w:p>
    <w:p w:rsidR="00F77D52" w:rsidRPr="00EC434F" w:rsidRDefault="00F77D52" w:rsidP="009A2D83">
      <w:pPr>
        <w:tabs>
          <w:tab w:val="left" w:pos="8080"/>
        </w:tabs>
        <w:jc w:val="center"/>
        <w:rPr>
          <w:b/>
          <w:lang w:val="en-US"/>
        </w:rPr>
      </w:pPr>
    </w:p>
    <w:p w:rsidR="00F77D52" w:rsidRPr="00EC434F" w:rsidRDefault="00F77D52" w:rsidP="009A2D83">
      <w:pPr>
        <w:tabs>
          <w:tab w:val="left" w:pos="8080"/>
        </w:tabs>
        <w:jc w:val="center"/>
        <w:rPr>
          <w:b/>
          <w:lang w:val="en-US"/>
        </w:rPr>
      </w:pPr>
    </w:p>
    <w:p w:rsidR="00F77D52" w:rsidRDefault="00F77D52" w:rsidP="00317CBA">
      <w:pPr>
        <w:tabs>
          <w:tab w:val="left" w:pos="8080"/>
        </w:tabs>
        <w:jc w:val="center"/>
        <w:rPr>
          <w:b/>
        </w:rPr>
      </w:pPr>
    </w:p>
    <w:p w:rsidR="00F77D52" w:rsidRPr="00B02AE3" w:rsidRDefault="00F77D52" w:rsidP="00317CBA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 xml:space="preserve">Centro Municipal de Educação Infantil Leonídes Alves da Rocha </w:t>
      </w:r>
    </w:p>
    <w:p w:rsidR="00F77D52" w:rsidRPr="00B02AE3" w:rsidRDefault="00F77D52" w:rsidP="00317CBA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Rua Alzini Martelo, 2500-Jardim Esperença</w:t>
      </w:r>
    </w:p>
    <w:p w:rsidR="00F77D52" w:rsidRPr="00B02AE3" w:rsidRDefault="00F77D52" w:rsidP="00317CBA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Telefone: (34) 38229791</w:t>
      </w:r>
    </w:p>
    <w:p w:rsidR="00F77D52" w:rsidRPr="00B02AE3" w:rsidRDefault="00F77D52" w:rsidP="00317CBA">
      <w:pPr>
        <w:tabs>
          <w:tab w:val="left" w:pos="8080"/>
        </w:tabs>
        <w:jc w:val="center"/>
        <w:rPr>
          <w:b/>
        </w:rPr>
      </w:pPr>
      <w:r w:rsidRPr="00B02AE3">
        <w:rPr>
          <w:b/>
        </w:rPr>
        <w:t>Classificação para o ano de 2015</w:t>
      </w:r>
    </w:p>
    <w:p w:rsidR="00F77D52" w:rsidRDefault="00F77D52" w:rsidP="00317CBA">
      <w:pPr>
        <w:ind w:left="1417"/>
        <w:jc w:val="center"/>
        <w:rPr>
          <w:rFonts w:ascii="Arial" w:hAnsi="Arial" w:cs="Arial"/>
        </w:rPr>
      </w:pPr>
    </w:p>
    <w:p w:rsidR="00F77D52" w:rsidRPr="005C01E9" w:rsidRDefault="00F77D52" w:rsidP="00317CBA">
      <w:pPr>
        <w:ind w:left="1417"/>
        <w:jc w:val="center"/>
        <w:rPr>
          <w:rFonts w:ascii="Arial" w:hAnsi="Arial" w:cs="Arial"/>
        </w:rPr>
      </w:pPr>
      <w:r w:rsidRPr="005C01E9">
        <w:rPr>
          <w:rFonts w:ascii="Arial" w:hAnsi="Arial" w:cs="Arial"/>
        </w:rPr>
        <w:t>MATERNAL III</w:t>
      </w:r>
    </w:p>
    <w:p w:rsidR="00F77D52" w:rsidRDefault="00F77D52" w:rsidP="00317CBA">
      <w:pPr>
        <w:pStyle w:val="Header"/>
        <w:tabs>
          <w:tab w:val="center" w:pos="2430"/>
        </w:tabs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F77D52" w:rsidRPr="00EC434F" w:rsidRDefault="00F77D52" w:rsidP="00317CBA">
      <w:pPr>
        <w:pStyle w:val="Header"/>
        <w:tabs>
          <w:tab w:val="center" w:pos="2430"/>
        </w:tabs>
        <w:jc w:val="center"/>
        <w:rPr>
          <w:lang w:val="en-US"/>
        </w:rPr>
      </w:pPr>
    </w:p>
    <w:tbl>
      <w:tblPr>
        <w:tblpPr w:leftFromText="141" w:rightFromText="141" w:vertAnchor="text" w:horzAnchor="page" w:tblpX="3804" w:tblpY="178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6938"/>
        <w:gridCol w:w="2247"/>
      </w:tblGrid>
      <w:tr w:rsidR="00F77D52" w:rsidRPr="000D00AC" w:rsidTr="00317CBA">
        <w:trPr>
          <w:trHeight w:val="650"/>
        </w:trPr>
        <w:tc>
          <w:tcPr>
            <w:tcW w:w="853" w:type="dxa"/>
          </w:tcPr>
          <w:p w:rsidR="00F77D52" w:rsidRPr="00101CD4" w:rsidRDefault="00F77D52" w:rsidP="00317CBA">
            <w:pPr>
              <w:jc w:val="center"/>
              <w:rPr>
                <w:b/>
                <w:sz w:val="28"/>
                <w:szCs w:val="28"/>
              </w:rPr>
            </w:pPr>
          </w:p>
          <w:p w:rsidR="00F77D52" w:rsidRPr="00101CD4" w:rsidRDefault="00F77D52" w:rsidP="00317CBA">
            <w:pPr>
              <w:jc w:val="center"/>
              <w:rPr>
                <w:b/>
                <w:sz w:val="28"/>
                <w:szCs w:val="28"/>
              </w:rPr>
            </w:pPr>
            <w:r w:rsidRPr="00101CD4"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6938" w:type="dxa"/>
          </w:tcPr>
          <w:p w:rsidR="00F77D52" w:rsidRPr="00101CD4" w:rsidRDefault="00F77D52" w:rsidP="00317CBA">
            <w:pPr>
              <w:jc w:val="center"/>
              <w:rPr>
                <w:b/>
                <w:sz w:val="28"/>
                <w:szCs w:val="28"/>
              </w:rPr>
            </w:pPr>
          </w:p>
          <w:p w:rsidR="00F77D52" w:rsidRPr="00101CD4" w:rsidRDefault="00F77D52" w:rsidP="00317CBA">
            <w:pPr>
              <w:jc w:val="center"/>
              <w:rPr>
                <w:b/>
                <w:sz w:val="28"/>
                <w:szCs w:val="28"/>
              </w:rPr>
            </w:pPr>
            <w:r w:rsidRPr="00101CD4">
              <w:rPr>
                <w:b/>
                <w:sz w:val="28"/>
                <w:szCs w:val="28"/>
              </w:rPr>
              <w:t>Nome do Aluno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101CD4" w:rsidRDefault="00F77D52" w:rsidP="00317CBA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  <w:p w:rsidR="00F77D52" w:rsidRPr="00101CD4" w:rsidRDefault="00F77D52" w:rsidP="00317CBA">
            <w:pPr>
              <w:widowControl/>
              <w:suppressAutoHyphens w:val="0"/>
              <w:rPr>
                <w:b/>
                <w:sz w:val="28"/>
                <w:szCs w:val="28"/>
              </w:rPr>
            </w:pPr>
            <w:r w:rsidRPr="00101CD4">
              <w:rPr>
                <w:b/>
                <w:sz w:val="28"/>
                <w:szCs w:val="28"/>
              </w:rPr>
              <w:t>Distância a Pé</w:t>
            </w:r>
          </w:p>
        </w:tc>
      </w:tr>
      <w:tr w:rsidR="00F77D52" w:rsidRPr="006E0098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77D52" w:rsidRPr="000D00AC" w:rsidRDefault="00F77D52" w:rsidP="00317C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Isabele Cristine da Silva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51 m</w:t>
              </w:r>
            </w:smartTag>
          </w:p>
        </w:tc>
      </w:tr>
      <w:tr w:rsidR="00F77D52" w:rsidRPr="006E0098" w:rsidTr="00317CBA">
        <w:trPr>
          <w:trHeight w:val="252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 w:rsidRPr="000D00A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Sarah Victória Pires Ferreira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77</w:t>
              </w:r>
              <w:r>
                <w:rPr>
                  <w:rFonts w:ascii="Arial" w:hAnsi="Arial"/>
                  <w:sz w:val="22"/>
                  <w:szCs w:val="22"/>
                </w:rPr>
                <w:t xml:space="preserve"> </w:t>
              </w:r>
              <w:r w:rsidRPr="006E0098">
                <w:rPr>
                  <w:rFonts w:ascii="Arial" w:hAnsi="Arial"/>
                  <w:sz w:val="22"/>
                  <w:szCs w:val="22"/>
                </w:rPr>
                <w:t>m</w:t>
              </w:r>
            </w:smartTag>
          </w:p>
        </w:tc>
      </w:tr>
      <w:tr w:rsidR="00F77D52" w:rsidRPr="006E0098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Bruna Martins de Araújo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150 m</w:t>
              </w:r>
            </w:smartTag>
          </w:p>
        </w:tc>
      </w:tr>
      <w:tr w:rsidR="00F77D52" w:rsidRPr="006E0098" w:rsidTr="00317CBA">
        <w:trPr>
          <w:trHeight w:val="252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938" w:type="dxa"/>
          </w:tcPr>
          <w:p w:rsidR="00F77D52" w:rsidRPr="000D00AC" w:rsidRDefault="00F77D52" w:rsidP="00317C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Nicolly Vitória Gonçalves Ribeiro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150 m</w:t>
              </w:r>
            </w:smartTag>
          </w:p>
        </w:tc>
      </w:tr>
      <w:tr w:rsidR="00F77D52" w:rsidRPr="006E0098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Ana Clara Silva Costa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160 m</w:t>
              </w:r>
            </w:smartTag>
          </w:p>
        </w:tc>
      </w:tr>
      <w:tr w:rsidR="00F77D52" w:rsidRPr="006E0098" w:rsidTr="00317CBA">
        <w:trPr>
          <w:trHeight w:val="252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Erick D´Lucca Soares Silva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180 m</w:t>
              </w:r>
            </w:smartTag>
          </w:p>
        </w:tc>
      </w:tr>
      <w:tr w:rsidR="00F77D52" w:rsidRPr="006E0098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Aghatta Vittorya Alves Silva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200</w:t>
              </w:r>
              <w:r>
                <w:rPr>
                  <w:rFonts w:ascii="Arial" w:hAnsi="Arial"/>
                  <w:sz w:val="22"/>
                  <w:szCs w:val="22"/>
                </w:rPr>
                <w:t xml:space="preserve"> </w:t>
              </w:r>
              <w:r w:rsidRPr="006E0098">
                <w:rPr>
                  <w:rFonts w:ascii="Arial" w:hAnsi="Arial"/>
                  <w:sz w:val="22"/>
                  <w:szCs w:val="22"/>
                </w:rPr>
                <w:t>m</w:t>
              </w:r>
            </w:smartTag>
          </w:p>
        </w:tc>
      </w:tr>
      <w:tr w:rsidR="00F77D52" w:rsidRPr="006E0098" w:rsidTr="00317CBA">
        <w:trPr>
          <w:trHeight w:val="252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77D52" w:rsidRPr="000D00AC" w:rsidRDefault="00F77D52" w:rsidP="00317C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Deborah Natanaelly de Souza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350 m</w:t>
              </w:r>
            </w:smartTag>
          </w:p>
        </w:tc>
      </w:tr>
      <w:tr w:rsidR="00F77D52" w:rsidRPr="000D00AC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Rafaella Cristine Ferreira Sousa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350 m</w:t>
              </w:r>
            </w:smartTag>
          </w:p>
        </w:tc>
      </w:tr>
      <w:tr w:rsidR="00F77D52" w:rsidRPr="000D00AC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Matheus Gonçalves Silva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400</w:t>
              </w:r>
              <w:r>
                <w:rPr>
                  <w:rFonts w:ascii="Arial" w:hAnsi="Arial"/>
                  <w:sz w:val="22"/>
                  <w:szCs w:val="22"/>
                </w:rPr>
                <w:t xml:space="preserve"> </w:t>
              </w:r>
              <w:r w:rsidRPr="006E0098">
                <w:rPr>
                  <w:rFonts w:ascii="Arial" w:hAnsi="Arial"/>
                  <w:sz w:val="22"/>
                  <w:szCs w:val="22"/>
                </w:rPr>
                <w:t>m</w:t>
              </w:r>
            </w:smartTag>
          </w:p>
        </w:tc>
      </w:tr>
      <w:tr w:rsidR="00F77D52" w:rsidRPr="000D00AC" w:rsidTr="00317CBA">
        <w:trPr>
          <w:trHeight w:val="252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6938" w:type="dxa"/>
          </w:tcPr>
          <w:p w:rsidR="00F77D52" w:rsidRPr="000D00AC" w:rsidRDefault="00F77D52" w:rsidP="00317C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Otavio Gonçalves Rodrigues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400 m</w:t>
              </w:r>
            </w:smartTag>
          </w:p>
        </w:tc>
      </w:tr>
      <w:tr w:rsidR="00F77D52" w:rsidRPr="000D00AC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Raiare Cristina Ribeiro Rosa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500 m</w:t>
              </w:r>
            </w:smartTag>
          </w:p>
        </w:tc>
      </w:tr>
      <w:tr w:rsidR="00F77D52" w:rsidRPr="000D00AC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Isabella Victória Rodrigues Rocha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550 m</w:t>
              </w:r>
            </w:smartTag>
          </w:p>
        </w:tc>
      </w:tr>
      <w:tr w:rsidR="00F77D52" w:rsidRPr="000D00AC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Isabelly Cristiny da Silva Souza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650 m</w:t>
              </w:r>
            </w:smartTag>
          </w:p>
        </w:tc>
      </w:tr>
      <w:tr w:rsidR="00F77D52" w:rsidRPr="000D00AC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Stéphane Laura Rocha Rosa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E0098">
                <w:rPr>
                  <w:rFonts w:ascii="Arial" w:hAnsi="Arial"/>
                  <w:sz w:val="22"/>
                  <w:szCs w:val="22"/>
                </w:rPr>
                <w:t>700 m</w:t>
              </w:r>
            </w:smartTag>
          </w:p>
        </w:tc>
      </w:tr>
      <w:tr w:rsidR="00F77D52" w:rsidRPr="000D00AC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 w:rsidRPr="006E0098">
              <w:rPr>
                <w:rFonts w:ascii="Arial" w:hAnsi="Arial"/>
                <w:sz w:val="22"/>
                <w:szCs w:val="22"/>
              </w:rPr>
              <w:t>Brayan Henrique Alves Rosa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800 m</w:t>
              </w:r>
            </w:smartTag>
          </w:p>
        </w:tc>
      </w:tr>
      <w:tr w:rsidR="00F77D52" w:rsidRPr="000D00AC" w:rsidTr="00317CBA">
        <w:trPr>
          <w:trHeight w:val="268"/>
        </w:trPr>
        <w:tc>
          <w:tcPr>
            <w:tcW w:w="853" w:type="dxa"/>
          </w:tcPr>
          <w:p w:rsidR="00F77D52" w:rsidRPr="000D00AC" w:rsidRDefault="00F77D52" w:rsidP="00317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6938" w:type="dxa"/>
          </w:tcPr>
          <w:p w:rsidR="00F77D52" w:rsidRPr="006E0098" w:rsidRDefault="00F77D52" w:rsidP="00317C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Luiz Miguel Guinsberg Ribeiro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2" w:rsidRPr="006E0098" w:rsidRDefault="00F77D52" w:rsidP="00317CBA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" w:hAnsi="Arial"/>
                  <w:sz w:val="22"/>
                  <w:szCs w:val="22"/>
                </w:rPr>
                <w:t>800 m</w:t>
              </w:r>
            </w:smartTag>
          </w:p>
        </w:tc>
      </w:tr>
    </w:tbl>
    <w:p w:rsidR="00F77D52" w:rsidRDefault="00F77D52" w:rsidP="009A2D83">
      <w:pPr>
        <w:tabs>
          <w:tab w:val="left" w:pos="8080"/>
        </w:tabs>
        <w:jc w:val="center"/>
        <w:rPr>
          <w:b/>
          <w:lang w:val="en-US"/>
        </w:rPr>
      </w:pPr>
    </w:p>
    <w:p w:rsidR="00F77D52" w:rsidRDefault="00F77D52" w:rsidP="009A2D83">
      <w:pPr>
        <w:tabs>
          <w:tab w:val="left" w:pos="8080"/>
        </w:tabs>
        <w:jc w:val="center"/>
        <w:rPr>
          <w:b/>
          <w:lang w:val="en-US"/>
        </w:rPr>
      </w:pPr>
    </w:p>
    <w:p w:rsidR="00F77D52" w:rsidRPr="00EC434F" w:rsidRDefault="00F77D52" w:rsidP="009A2D83">
      <w:pPr>
        <w:tabs>
          <w:tab w:val="left" w:pos="8080"/>
        </w:tabs>
        <w:jc w:val="center"/>
        <w:rPr>
          <w:b/>
          <w:lang w:val="en-US"/>
        </w:rPr>
      </w:pPr>
    </w:p>
    <w:p w:rsidR="00F77D52" w:rsidRDefault="00F77D52" w:rsidP="005C01E9">
      <w:pPr>
        <w:ind w:left="1417"/>
        <w:jc w:val="center"/>
        <w:rPr>
          <w:sz w:val="18"/>
          <w:szCs w:val="18"/>
        </w:rPr>
      </w:pPr>
    </w:p>
    <w:p w:rsidR="00F77D52" w:rsidRPr="00EC434F" w:rsidRDefault="00F77D52" w:rsidP="00EC434F">
      <w:pPr>
        <w:tabs>
          <w:tab w:val="left" w:pos="8080"/>
        </w:tabs>
        <w:jc w:val="center"/>
        <w:rPr>
          <w:b/>
          <w:lang w:val="en-US"/>
        </w:rPr>
      </w:pPr>
    </w:p>
    <w:p w:rsidR="00F77D52" w:rsidRDefault="00F77D52" w:rsidP="00EC434F">
      <w:pPr>
        <w:tabs>
          <w:tab w:val="left" w:pos="8080"/>
        </w:tabs>
        <w:jc w:val="center"/>
        <w:rPr>
          <w:b/>
        </w:rPr>
      </w:pPr>
    </w:p>
    <w:sectPr w:rsidR="00F77D52" w:rsidSect="00D708A0">
      <w:footerReference w:type="default" r:id="rId11"/>
      <w:footnotePr>
        <w:pos w:val="beneathText"/>
      </w:footnotePr>
      <w:pgSz w:w="16837" w:h="11905" w:orient="landscape"/>
      <w:pgMar w:top="568" w:right="851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52" w:rsidRDefault="00F77D52" w:rsidP="007329A8">
      <w:r>
        <w:separator/>
      </w:r>
    </w:p>
  </w:endnote>
  <w:endnote w:type="continuationSeparator" w:id="0">
    <w:p w:rsidR="00F77D52" w:rsidRDefault="00F77D52" w:rsidP="0073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52" w:rsidRDefault="00F77D52">
    <w:pPr>
      <w:pStyle w:val="Footer"/>
    </w:pPr>
    <w:r>
      <w:t>Modelo  5</w:t>
    </w:r>
  </w:p>
  <w:p w:rsidR="00F77D52" w:rsidRDefault="00F77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52" w:rsidRDefault="00F77D52" w:rsidP="007329A8">
      <w:r>
        <w:separator/>
      </w:r>
    </w:p>
  </w:footnote>
  <w:footnote w:type="continuationSeparator" w:id="0">
    <w:p w:rsidR="00F77D52" w:rsidRDefault="00F77D52" w:rsidP="00732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DC"/>
    <w:rsid w:val="000B6CD4"/>
    <w:rsid w:val="000D00AC"/>
    <w:rsid w:val="000D4785"/>
    <w:rsid w:val="00101CD4"/>
    <w:rsid w:val="001900AE"/>
    <w:rsid w:val="001A2CF8"/>
    <w:rsid w:val="001F73FD"/>
    <w:rsid w:val="00252AA2"/>
    <w:rsid w:val="002C080F"/>
    <w:rsid w:val="002C7D2E"/>
    <w:rsid w:val="00317CBA"/>
    <w:rsid w:val="003435FC"/>
    <w:rsid w:val="003557A4"/>
    <w:rsid w:val="00367C39"/>
    <w:rsid w:val="003C1A11"/>
    <w:rsid w:val="00430D08"/>
    <w:rsid w:val="0055305C"/>
    <w:rsid w:val="005C01E9"/>
    <w:rsid w:val="006034AD"/>
    <w:rsid w:val="00627DAA"/>
    <w:rsid w:val="006634BA"/>
    <w:rsid w:val="006968C6"/>
    <w:rsid w:val="006B4B94"/>
    <w:rsid w:val="006D28F5"/>
    <w:rsid w:val="006E0098"/>
    <w:rsid w:val="007329A8"/>
    <w:rsid w:val="007A0AD4"/>
    <w:rsid w:val="007B5E16"/>
    <w:rsid w:val="007C2A4C"/>
    <w:rsid w:val="00816B96"/>
    <w:rsid w:val="00850288"/>
    <w:rsid w:val="008646D0"/>
    <w:rsid w:val="00881544"/>
    <w:rsid w:val="008F5623"/>
    <w:rsid w:val="009A2D83"/>
    <w:rsid w:val="00AD056D"/>
    <w:rsid w:val="00AE5FF9"/>
    <w:rsid w:val="00AF1B6C"/>
    <w:rsid w:val="00B02AE3"/>
    <w:rsid w:val="00B80EDC"/>
    <w:rsid w:val="00BF2BA0"/>
    <w:rsid w:val="00C03152"/>
    <w:rsid w:val="00C3302C"/>
    <w:rsid w:val="00C570A1"/>
    <w:rsid w:val="00C75039"/>
    <w:rsid w:val="00C80E3C"/>
    <w:rsid w:val="00D708A0"/>
    <w:rsid w:val="00D70A81"/>
    <w:rsid w:val="00D97066"/>
    <w:rsid w:val="00DB4B14"/>
    <w:rsid w:val="00DE4FC9"/>
    <w:rsid w:val="00E9057E"/>
    <w:rsid w:val="00EC434F"/>
    <w:rsid w:val="00ED0DDE"/>
    <w:rsid w:val="00F1497E"/>
    <w:rsid w:val="00F77D52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D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0E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0E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0EDC"/>
    <w:rPr>
      <w:rFonts w:ascii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0E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EDC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emed@patosdeminas.mg.gov.br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426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PREFEITURA DE PATOS DE MINAS</dc:title>
  <dc:subject/>
  <dc:creator>Curumim</dc:creator>
  <cp:keywords/>
  <dc:description/>
  <cp:lastModifiedBy>SEMED</cp:lastModifiedBy>
  <cp:revision>11</cp:revision>
  <dcterms:created xsi:type="dcterms:W3CDTF">2014-11-20T10:08:00Z</dcterms:created>
  <dcterms:modified xsi:type="dcterms:W3CDTF">2014-11-21T13:52:00Z</dcterms:modified>
</cp:coreProperties>
</file>